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9DCA" w14:textId="61FDDA99" w:rsidR="00386D33" w:rsidRPr="00C640B7" w:rsidRDefault="00242FF2" w:rsidP="00E05F6E">
      <w:pPr>
        <w:ind w:left="426"/>
        <w:rPr>
          <w:b/>
          <w:bCs/>
          <w:color w:val="C00000"/>
          <w:sz w:val="32"/>
          <w:szCs w:val="28"/>
        </w:rPr>
      </w:pPr>
      <w:r w:rsidRPr="00C640B7">
        <w:rPr>
          <w:b/>
          <w:bCs/>
          <w:color w:val="C00000"/>
          <w:sz w:val="32"/>
          <w:szCs w:val="28"/>
        </w:rPr>
        <w:t>Liebe Schüler*innen</w:t>
      </w:r>
      <w:r w:rsidR="00EE58C9" w:rsidRPr="00C640B7">
        <w:rPr>
          <w:b/>
          <w:bCs/>
          <w:color w:val="C00000"/>
          <w:sz w:val="32"/>
          <w:szCs w:val="28"/>
        </w:rPr>
        <w:t>,</w:t>
      </w:r>
    </w:p>
    <w:p w14:paraId="62B80974" w14:textId="66945E8E" w:rsidR="00EE58C9" w:rsidRDefault="00EE58C9" w:rsidP="00E05F6E">
      <w:pPr>
        <w:ind w:left="426"/>
        <w:rPr>
          <w:sz w:val="32"/>
          <w:szCs w:val="32"/>
        </w:rPr>
      </w:pPr>
      <w:r w:rsidRPr="4CA32983">
        <w:rPr>
          <w:b/>
          <w:bCs/>
          <w:color w:val="C00000"/>
          <w:sz w:val="32"/>
          <w:szCs w:val="32"/>
        </w:rPr>
        <w:t>wi</w:t>
      </w:r>
      <w:r w:rsidR="20C56205" w:rsidRPr="4CA32983">
        <w:rPr>
          <w:b/>
          <w:bCs/>
          <w:color w:val="C00000"/>
          <w:sz w:val="32"/>
          <w:szCs w:val="32"/>
        </w:rPr>
        <w:t>r</w:t>
      </w:r>
      <w:r w:rsidRPr="4CA32983">
        <w:rPr>
          <w:b/>
          <w:bCs/>
          <w:color w:val="C00000"/>
          <w:sz w:val="32"/>
          <w:szCs w:val="32"/>
        </w:rPr>
        <w:t xml:space="preserve"> begrüßen euch recht herzlich an der Staatlichen Berufsschule </w:t>
      </w:r>
      <w:r w:rsidR="00ED7268" w:rsidRPr="4CA32983">
        <w:rPr>
          <w:b/>
          <w:bCs/>
          <w:color w:val="C00000"/>
          <w:sz w:val="32"/>
          <w:szCs w:val="32"/>
        </w:rPr>
        <w:t>I Bayreuth.</w:t>
      </w:r>
    </w:p>
    <w:p w14:paraId="41EFE946" w14:textId="2BD4FA06" w:rsidR="00ED7268" w:rsidRDefault="00ED7268" w:rsidP="00E05F6E">
      <w:pPr>
        <w:ind w:left="426"/>
        <w:rPr>
          <w:sz w:val="32"/>
          <w:szCs w:val="28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7530"/>
        <w:gridCol w:w="7737"/>
      </w:tblGrid>
      <w:tr w:rsidR="006550A2" w14:paraId="2B035CB5" w14:textId="77777777" w:rsidTr="006550A2">
        <w:tc>
          <w:tcPr>
            <w:tcW w:w="7846" w:type="dxa"/>
          </w:tcPr>
          <w:p w14:paraId="6C3F48C3" w14:textId="148C7E31" w:rsidR="006550A2" w:rsidRDefault="006550A2" w:rsidP="00E05F6E">
            <w:pPr>
              <w:rPr>
                <w:sz w:val="32"/>
                <w:szCs w:val="28"/>
              </w:rPr>
            </w:pPr>
            <w:r>
              <w:rPr>
                <w:rFonts w:ascii="Segoe UI" w:hAnsi="Segoe UI" w:cs="Segoe UI"/>
                <w:color w:val="1E1E1E"/>
                <w:shd w:val="clear" w:color="auto" w:fill="FFFFFF"/>
              </w:rPr>
              <w:t xml:space="preserve">Mit Office </w:t>
            </w:r>
            <w:r w:rsidR="0079615B">
              <w:rPr>
                <w:rFonts w:ascii="Segoe UI" w:hAnsi="Segoe UI" w:cs="Segoe UI"/>
                <w:color w:val="1E1E1E"/>
                <w:shd w:val="clear" w:color="auto" w:fill="FFFFFF"/>
              </w:rPr>
              <w:t>und MS Teams können</w:t>
            </w:r>
            <w:r>
              <w:rPr>
                <w:rFonts w:ascii="Segoe UI" w:hAnsi="Segoe UI" w:cs="Segoe UI"/>
                <w:color w:val="1E1E1E"/>
                <w:shd w:val="clear" w:color="auto" w:fill="FFFFFF"/>
              </w:rPr>
              <w:t xml:space="preserve"> mehrere Personen gemeinsam an einem Word-Dokument, einer Excel-Kalkulationstabelle oder einer PowerPoint-Präsentation arbeiten. Wenn alle gleichzeitig arbeiten, wird das als "gemeinsame Dokumenterstellung" bezeichnet.</w:t>
            </w:r>
          </w:p>
        </w:tc>
        <w:tc>
          <w:tcPr>
            <w:tcW w:w="7847" w:type="dxa"/>
          </w:tcPr>
          <w:p w14:paraId="52D75C79" w14:textId="3AC5D843" w:rsidR="006550A2" w:rsidRDefault="00C91682" w:rsidP="00E05F6E">
            <w:pPr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FD6AD3" wp14:editId="71829CCA">
                  <wp:extent cx="3406140" cy="1912620"/>
                  <wp:effectExtent l="0" t="0" r="3810" b="0"/>
                  <wp:docPr id="5" name="Grafik 5" descr="Kennzeichnungen, die angeben, dass zwei Autoren an einem Word-Dokument arbe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ennzeichnungen, die angeben, dass zwei Autoren an einem Word-Dokument arbe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101" w14:paraId="7CA704BC" w14:textId="77777777" w:rsidTr="006550A2">
        <w:tc>
          <w:tcPr>
            <w:tcW w:w="7846" w:type="dxa"/>
          </w:tcPr>
          <w:p w14:paraId="1672B3A2" w14:textId="77777777" w:rsidR="00604101" w:rsidRDefault="00604101" w:rsidP="00E05F6E">
            <w:pPr>
              <w:rPr>
                <w:rFonts w:ascii="Segoe UI" w:hAnsi="Segoe UI" w:cs="Segoe UI"/>
                <w:color w:val="1E1E1E"/>
                <w:shd w:val="clear" w:color="auto" w:fill="FFFFFF"/>
              </w:rPr>
            </w:pPr>
            <w:r>
              <w:rPr>
                <w:rFonts w:ascii="Segoe UI" w:hAnsi="Segoe UI" w:cs="Segoe UI"/>
                <w:color w:val="1E1E1E"/>
                <w:shd w:val="clear" w:color="auto" w:fill="FFFFFF"/>
              </w:rPr>
              <w:t>Wenn jemand ein Word-Dokument für Sie teilt, enthält die empfangene E-Mail einen Link, über den das Dokument in Ihrem Webbrowser geöffnet wird: in Word Online. Wählen Sie </w:t>
            </w:r>
            <w:r>
              <w:rPr>
                <w:rFonts w:ascii="Segoe UI" w:hAnsi="Segoe UI" w:cs="Segoe UI"/>
                <w:b/>
                <w:bCs/>
                <w:color w:val="1E1E1E"/>
                <w:shd w:val="clear" w:color="auto" w:fill="FFFFFF"/>
              </w:rPr>
              <w:t>Dokument bearbeiten</w:t>
            </w:r>
            <w:r>
              <w:rPr>
                <w:rFonts w:ascii="Segoe UI" w:hAnsi="Segoe UI" w:cs="Segoe UI"/>
                <w:color w:val="1E1E1E"/>
                <w:shd w:val="clear" w:color="auto" w:fill="FFFFFF"/>
              </w:rPr>
              <w:t> &gt; </w:t>
            </w:r>
            <w:r>
              <w:rPr>
                <w:rFonts w:ascii="Segoe UI" w:hAnsi="Segoe UI" w:cs="Segoe UI"/>
                <w:b/>
                <w:bCs/>
                <w:color w:val="1E1E1E"/>
                <w:shd w:val="clear" w:color="auto" w:fill="FFFFFF"/>
              </w:rPr>
              <w:t>Im Browser bearbeiten</w:t>
            </w:r>
            <w:r>
              <w:rPr>
                <w:rFonts w:ascii="Segoe UI" w:hAnsi="Segoe UI" w:cs="Segoe UI"/>
                <w:color w:val="1E1E1E"/>
                <w:shd w:val="clear" w:color="auto" w:fill="FFFFFF"/>
              </w:rPr>
              <w:t> aus.</w:t>
            </w:r>
          </w:p>
          <w:p w14:paraId="51C26F34" w14:textId="77777777" w:rsidR="00FA4376" w:rsidRDefault="00FA4376" w:rsidP="00E05F6E">
            <w:pPr>
              <w:rPr>
                <w:rFonts w:ascii="Segoe UI" w:hAnsi="Segoe UI" w:cs="Segoe UI"/>
                <w:color w:val="1E1E1E"/>
                <w:shd w:val="clear" w:color="auto" w:fill="FFFFFF"/>
              </w:rPr>
            </w:pPr>
          </w:p>
          <w:p w14:paraId="74FB2D39" w14:textId="37E00723" w:rsidR="00FA4376" w:rsidRDefault="00FA4376" w:rsidP="00E05F6E">
            <w:pPr>
              <w:rPr>
                <w:rFonts w:ascii="Segoe UI" w:hAnsi="Segoe UI" w:cs="Segoe UI"/>
                <w:color w:val="1E1E1E"/>
                <w:shd w:val="clear" w:color="auto" w:fill="FFFFFF"/>
              </w:rPr>
            </w:pPr>
            <w:r>
              <w:rPr>
                <w:rFonts w:ascii="Segoe UI" w:hAnsi="Segoe UI" w:cs="Segoe UI"/>
                <w:color w:val="1E1E1E"/>
                <w:shd w:val="clear" w:color="auto" w:fill="FFFFFF"/>
              </w:rPr>
              <w:t>Bei MS-Teams können alle Dateien, welche im Ordner hinterlegt sind</w:t>
            </w:r>
            <w:r w:rsidR="00966F63">
              <w:rPr>
                <w:rFonts w:ascii="Segoe UI" w:hAnsi="Segoe UI" w:cs="Segoe UI"/>
                <w:color w:val="1E1E1E"/>
                <w:shd w:val="clear" w:color="auto" w:fill="FFFFFF"/>
              </w:rPr>
              <w:t>, als gemeinsames Dokument in Echtzeit bearbeitet werden.</w:t>
            </w:r>
          </w:p>
        </w:tc>
        <w:tc>
          <w:tcPr>
            <w:tcW w:w="7847" w:type="dxa"/>
          </w:tcPr>
          <w:p w14:paraId="6302C75C" w14:textId="2440D541" w:rsidR="00604101" w:rsidRDefault="00F64195" w:rsidP="00E05F6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5EB3E" wp14:editId="1A615D31">
                  <wp:extent cx="3284220" cy="1562100"/>
                  <wp:effectExtent l="0" t="0" r="0" b="0"/>
                  <wp:docPr id="7" name="Grafik 7" descr="Wählen Sie Im Browser bearbeiten aus, um sie in Word für das Web zu bearbei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ählen Sie Im Browser bearbeiten aus, um sie in Word für das Web zu bearbei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195" w14:paraId="05B80486" w14:textId="77777777" w:rsidTr="006550A2">
        <w:tc>
          <w:tcPr>
            <w:tcW w:w="7846" w:type="dxa"/>
          </w:tcPr>
          <w:p w14:paraId="26ADEBA0" w14:textId="411CDC9C" w:rsidR="00F64195" w:rsidRDefault="00F64195" w:rsidP="00E05F6E">
            <w:pPr>
              <w:rPr>
                <w:rFonts w:ascii="Segoe UI" w:hAnsi="Segoe UI" w:cs="Segoe UI"/>
                <w:color w:val="1E1E1E"/>
                <w:shd w:val="clear" w:color="auto" w:fill="FFFFFF"/>
              </w:rPr>
            </w:pPr>
            <w:r>
              <w:rPr>
                <w:rFonts w:ascii="Segoe UI" w:hAnsi="Segoe UI" w:cs="Segoe UI"/>
                <w:color w:val="1E1E1E"/>
                <w:shd w:val="clear" w:color="auto" w:fill="FFFFFF"/>
              </w:rPr>
              <w:t>Wenn eine andere Person an dem Dokument arbeitet, werden deren Anwesenheit und die vorgenommenen Änderungen angezeigt. Wir nennen dies gemeinsame Dokumentierung oder Zusammenarbeit in Echtzeit.</w:t>
            </w:r>
          </w:p>
        </w:tc>
        <w:tc>
          <w:tcPr>
            <w:tcW w:w="7847" w:type="dxa"/>
          </w:tcPr>
          <w:p w14:paraId="79351D75" w14:textId="45698B99" w:rsidR="00F64195" w:rsidRDefault="00F64195" w:rsidP="00E05F6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E53355" wp14:editId="78007A87">
                  <wp:extent cx="3284220" cy="1524000"/>
                  <wp:effectExtent l="0" t="0" r="0" b="0"/>
                  <wp:docPr id="9" name="Grafik 9" descr="Zusammenarbeit in Echtz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usammenarbeit in Echtz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D64D4" w14:textId="3D4D82E1" w:rsidR="00C640B7" w:rsidRDefault="00C640B7" w:rsidP="00C506C4">
      <w:pPr>
        <w:rPr>
          <w:sz w:val="32"/>
          <w:szCs w:val="28"/>
        </w:rPr>
      </w:pPr>
    </w:p>
    <w:p w14:paraId="61A2B758" w14:textId="77777777" w:rsidR="00C506C4" w:rsidRDefault="00C506C4" w:rsidP="00C506C4">
      <w:pPr>
        <w:rPr>
          <w:sz w:val="32"/>
          <w:szCs w:val="28"/>
        </w:rPr>
      </w:pPr>
    </w:p>
    <w:p w14:paraId="322816F3" w14:textId="77777777" w:rsidR="00C640B7" w:rsidRDefault="00C640B7" w:rsidP="00E05F6E">
      <w:pPr>
        <w:ind w:left="426"/>
        <w:rPr>
          <w:sz w:val="32"/>
          <w:szCs w:val="28"/>
        </w:rPr>
      </w:pPr>
    </w:p>
    <w:p w14:paraId="1F88B0CE" w14:textId="0881C0A3" w:rsidR="004D0A1D" w:rsidRPr="00C21A13" w:rsidRDefault="009C71CF" w:rsidP="009C71CF">
      <w:pPr>
        <w:tabs>
          <w:tab w:val="left" w:pos="972"/>
        </w:tabs>
        <w:ind w:firstLine="426"/>
        <w:rPr>
          <w:b/>
          <w:bCs/>
          <w:sz w:val="32"/>
          <w:szCs w:val="28"/>
        </w:rPr>
      </w:pPr>
      <w:r w:rsidRPr="00C21A13">
        <w:rPr>
          <w:b/>
          <w:bCs/>
          <w:sz w:val="32"/>
          <w:szCs w:val="28"/>
        </w:rPr>
        <w:t>Lernsituation: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5272"/>
      </w:tblGrid>
      <w:tr w:rsidR="004A6BBB" w14:paraId="7E7A34E3" w14:textId="77777777" w:rsidTr="4CA32983">
        <w:tc>
          <w:tcPr>
            <w:tcW w:w="15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7D605" w14:textId="56E0F3EC" w:rsidR="004A6BBB" w:rsidRDefault="042CDBF5" w:rsidP="00C50EE5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32"/>
              </w:rPr>
            </w:pPr>
            <w:r w:rsidRPr="4CA32983">
              <w:rPr>
                <w:sz w:val="32"/>
                <w:szCs w:val="32"/>
              </w:rPr>
              <w:t xml:space="preserve">Sie haben sich </w:t>
            </w:r>
            <w:r w:rsidR="53D1F251" w:rsidRPr="4CA32983">
              <w:rPr>
                <w:sz w:val="32"/>
                <w:szCs w:val="32"/>
              </w:rPr>
              <w:t xml:space="preserve">für </w:t>
            </w:r>
            <w:r w:rsidRPr="4CA32983">
              <w:rPr>
                <w:sz w:val="32"/>
                <w:szCs w:val="32"/>
              </w:rPr>
              <w:t xml:space="preserve">Ihren </w:t>
            </w:r>
            <w:r w:rsidR="53D1F251" w:rsidRPr="4CA32983">
              <w:rPr>
                <w:sz w:val="32"/>
                <w:szCs w:val="32"/>
              </w:rPr>
              <w:t>Ausbildungsberuf entschieden und besuch</w:t>
            </w:r>
            <w:r w:rsidR="04436523" w:rsidRPr="4CA32983">
              <w:rPr>
                <w:sz w:val="32"/>
                <w:szCs w:val="32"/>
              </w:rPr>
              <w:t>en</w:t>
            </w:r>
            <w:r w:rsidR="53D1F251" w:rsidRPr="4CA32983">
              <w:rPr>
                <w:sz w:val="32"/>
                <w:szCs w:val="32"/>
              </w:rPr>
              <w:t xml:space="preserve"> nun die BS I Bayreuth. </w:t>
            </w:r>
            <w:r w:rsidR="009C71CF" w:rsidRPr="4CA32983">
              <w:rPr>
                <w:sz w:val="32"/>
                <w:szCs w:val="32"/>
              </w:rPr>
              <w:t xml:space="preserve">Für die gemeinsame </w:t>
            </w:r>
            <w:r w:rsidR="3B7677BF" w:rsidRPr="4CA32983">
              <w:rPr>
                <w:sz w:val="32"/>
                <w:szCs w:val="32"/>
              </w:rPr>
              <w:t xml:space="preserve">und gute </w:t>
            </w:r>
            <w:r w:rsidR="009C71CF" w:rsidRPr="4CA32983">
              <w:rPr>
                <w:sz w:val="32"/>
                <w:szCs w:val="32"/>
              </w:rPr>
              <w:t xml:space="preserve">Zusammenarbeit zwischen </w:t>
            </w:r>
            <w:r w:rsidRPr="4CA32983">
              <w:rPr>
                <w:sz w:val="32"/>
                <w:szCs w:val="32"/>
              </w:rPr>
              <w:t>Ih</w:t>
            </w:r>
            <w:r w:rsidR="04436523" w:rsidRPr="4CA32983">
              <w:rPr>
                <w:sz w:val="32"/>
                <w:szCs w:val="32"/>
              </w:rPr>
              <w:t>n</w:t>
            </w:r>
            <w:r w:rsidRPr="4CA32983">
              <w:rPr>
                <w:sz w:val="32"/>
                <w:szCs w:val="32"/>
              </w:rPr>
              <w:t>en</w:t>
            </w:r>
            <w:r w:rsidR="009C71CF" w:rsidRPr="4CA32983">
              <w:rPr>
                <w:sz w:val="32"/>
                <w:szCs w:val="32"/>
              </w:rPr>
              <w:t xml:space="preserve"> und </w:t>
            </w:r>
            <w:r w:rsidRPr="4CA32983">
              <w:rPr>
                <w:sz w:val="32"/>
                <w:szCs w:val="32"/>
              </w:rPr>
              <w:t xml:space="preserve">Ihren </w:t>
            </w:r>
            <w:r w:rsidR="009C71CF" w:rsidRPr="4CA32983">
              <w:rPr>
                <w:sz w:val="32"/>
                <w:szCs w:val="32"/>
              </w:rPr>
              <w:t>Lehre</w:t>
            </w:r>
            <w:r w:rsidR="0E27D978" w:rsidRPr="4CA32983">
              <w:rPr>
                <w:sz w:val="32"/>
                <w:szCs w:val="32"/>
              </w:rPr>
              <w:t>r</w:t>
            </w:r>
            <w:r w:rsidR="258A5B97" w:rsidRPr="4CA32983">
              <w:rPr>
                <w:sz w:val="32"/>
                <w:szCs w:val="32"/>
              </w:rPr>
              <w:t>*inne</w:t>
            </w:r>
            <w:r w:rsidR="0E27D978" w:rsidRPr="4CA32983">
              <w:rPr>
                <w:sz w:val="32"/>
                <w:szCs w:val="32"/>
              </w:rPr>
              <w:t xml:space="preserve">n </w:t>
            </w:r>
            <w:r w:rsidR="3B7677BF" w:rsidRPr="4CA32983">
              <w:rPr>
                <w:sz w:val="32"/>
                <w:szCs w:val="32"/>
              </w:rPr>
              <w:t>wollen wir die Erwartungen aller Beteiligten sammeln.</w:t>
            </w:r>
            <w:r w:rsidR="39C6CFFB" w:rsidRPr="4CA32983">
              <w:rPr>
                <w:sz w:val="32"/>
                <w:szCs w:val="32"/>
              </w:rPr>
              <w:t xml:space="preserve"> Hier legen wir den Grundstein für eine </w:t>
            </w:r>
            <w:r w:rsidR="00E4726F" w:rsidRPr="4CA32983">
              <w:rPr>
                <w:sz w:val="32"/>
                <w:szCs w:val="32"/>
              </w:rPr>
              <w:t>zielorientierte Ausbildung in der Schule.</w:t>
            </w:r>
          </w:p>
        </w:tc>
      </w:tr>
    </w:tbl>
    <w:p w14:paraId="2DC8B2F6" w14:textId="1055BC6C" w:rsidR="004D0A1D" w:rsidRDefault="004D0A1D" w:rsidP="00C50EE5">
      <w:pPr>
        <w:pStyle w:val="Listenabsatz"/>
        <w:tabs>
          <w:tab w:val="left" w:pos="972"/>
        </w:tabs>
        <w:ind w:left="1353"/>
        <w:rPr>
          <w:sz w:val="32"/>
          <w:szCs w:val="28"/>
        </w:rPr>
      </w:pPr>
    </w:p>
    <w:p w14:paraId="442A3501" w14:textId="3AF5FC26" w:rsidR="00E4726F" w:rsidRDefault="00E4726F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  <w:r>
        <w:rPr>
          <w:sz w:val="32"/>
          <w:szCs w:val="28"/>
        </w:rPr>
        <w:t>Arbeitsauftrag:</w:t>
      </w: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2"/>
      </w:tblGrid>
      <w:tr w:rsidR="002E3D6B" w14:paraId="0868F6C8" w14:textId="77777777" w:rsidTr="4CA32983">
        <w:tc>
          <w:tcPr>
            <w:tcW w:w="15272" w:type="dxa"/>
          </w:tcPr>
          <w:p w14:paraId="5ADB791B" w14:textId="1365DD08" w:rsidR="0073797A" w:rsidRDefault="000355A0" w:rsidP="00016DA6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Notiere</w:t>
            </w:r>
            <w:r w:rsidR="000205A8">
              <w:rPr>
                <w:sz w:val="32"/>
                <w:szCs w:val="28"/>
              </w:rPr>
              <w:t>n Sie</w:t>
            </w:r>
            <w:r>
              <w:rPr>
                <w:sz w:val="32"/>
                <w:szCs w:val="28"/>
              </w:rPr>
              <w:t xml:space="preserve"> in </w:t>
            </w:r>
            <w:r w:rsidR="000442CD">
              <w:rPr>
                <w:sz w:val="32"/>
                <w:szCs w:val="28"/>
              </w:rPr>
              <w:t xml:space="preserve">Einzelarbeit </w:t>
            </w:r>
            <w:r w:rsidR="000205A8">
              <w:rPr>
                <w:sz w:val="32"/>
                <w:szCs w:val="28"/>
              </w:rPr>
              <w:t xml:space="preserve">Ihre </w:t>
            </w:r>
            <w:r w:rsidR="000442CD">
              <w:rPr>
                <w:sz w:val="32"/>
                <w:szCs w:val="28"/>
              </w:rPr>
              <w:t>Erwartungen in das gemeinsame Gruppendokument</w:t>
            </w:r>
            <w:r w:rsidR="0073797A">
              <w:rPr>
                <w:sz w:val="32"/>
                <w:szCs w:val="28"/>
              </w:rPr>
              <w:t xml:space="preserve"> (Tabellen)</w:t>
            </w:r>
            <w:r w:rsidR="00E12D1F">
              <w:rPr>
                <w:sz w:val="32"/>
                <w:szCs w:val="28"/>
              </w:rPr>
              <w:t>.</w:t>
            </w:r>
          </w:p>
          <w:p w14:paraId="0863EFEB" w14:textId="42D757CB" w:rsidR="002E3D6B" w:rsidRPr="00C506C4" w:rsidRDefault="0073797A" w:rsidP="0073797A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rPr>
                <w:b/>
                <w:bCs/>
                <w:sz w:val="32"/>
                <w:szCs w:val="28"/>
              </w:rPr>
            </w:pPr>
            <w:r w:rsidRPr="00C506C4">
              <w:rPr>
                <w:b/>
                <w:bCs/>
                <w:sz w:val="32"/>
                <w:szCs w:val="28"/>
              </w:rPr>
              <w:t>Welche Erwartungen habe ich an die Ausbildung (Betrieb)?</w:t>
            </w:r>
          </w:p>
          <w:p w14:paraId="7319B2DA" w14:textId="77777777" w:rsidR="0073797A" w:rsidRPr="00C506C4" w:rsidRDefault="0073797A" w:rsidP="0073797A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rPr>
                <w:b/>
                <w:bCs/>
                <w:sz w:val="32"/>
                <w:szCs w:val="28"/>
              </w:rPr>
            </w:pPr>
            <w:r w:rsidRPr="00C506C4">
              <w:rPr>
                <w:b/>
                <w:bCs/>
                <w:sz w:val="32"/>
                <w:szCs w:val="28"/>
              </w:rPr>
              <w:t>Welche Erwartungen habe ich an mich selbst?</w:t>
            </w:r>
          </w:p>
          <w:p w14:paraId="36341DD3" w14:textId="00932F4D" w:rsidR="0073797A" w:rsidRDefault="0073797A" w:rsidP="0073797A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rPr>
                <w:sz w:val="32"/>
                <w:szCs w:val="28"/>
              </w:rPr>
            </w:pPr>
            <w:r w:rsidRPr="00C506C4">
              <w:rPr>
                <w:b/>
                <w:bCs/>
                <w:sz w:val="32"/>
                <w:szCs w:val="28"/>
              </w:rPr>
              <w:t>Welche Erwartungen habe ich an die Berufsschule (Lehrkräfte)?</w:t>
            </w:r>
          </w:p>
        </w:tc>
      </w:tr>
      <w:tr w:rsidR="002E3D6B" w14:paraId="700D9870" w14:textId="77777777" w:rsidTr="4CA32983">
        <w:tc>
          <w:tcPr>
            <w:tcW w:w="15272" w:type="dxa"/>
          </w:tcPr>
          <w:p w14:paraId="3DD002F0" w14:textId="7BFDE796" w:rsidR="002E3D6B" w:rsidRDefault="00210B0D" w:rsidP="00210B0D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Diskutiere</w:t>
            </w:r>
            <w:r w:rsidR="000205A8">
              <w:rPr>
                <w:sz w:val="32"/>
                <w:szCs w:val="28"/>
              </w:rPr>
              <w:t>n Sie</w:t>
            </w:r>
            <w:r>
              <w:rPr>
                <w:sz w:val="32"/>
                <w:szCs w:val="28"/>
              </w:rPr>
              <w:t xml:space="preserve"> mit </w:t>
            </w:r>
            <w:r w:rsidR="000205A8">
              <w:rPr>
                <w:sz w:val="32"/>
                <w:szCs w:val="28"/>
              </w:rPr>
              <w:t xml:space="preserve">Ihren </w:t>
            </w:r>
            <w:r>
              <w:rPr>
                <w:sz w:val="32"/>
                <w:szCs w:val="28"/>
              </w:rPr>
              <w:t>Gruppenmitgliedern im Video</w:t>
            </w:r>
            <w:r w:rsidR="005614E9">
              <w:rPr>
                <w:sz w:val="32"/>
                <w:szCs w:val="28"/>
              </w:rPr>
              <w:t>-Call die Erwartungen</w:t>
            </w:r>
            <w:r w:rsidR="008D2973">
              <w:rPr>
                <w:sz w:val="32"/>
                <w:szCs w:val="28"/>
              </w:rPr>
              <w:t>.</w:t>
            </w:r>
          </w:p>
        </w:tc>
      </w:tr>
      <w:tr w:rsidR="005614E9" w14:paraId="53DE23A5" w14:textId="77777777" w:rsidTr="4CA32983">
        <w:tc>
          <w:tcPr>
            <w:tcW w:w="15272" w:type="dxa"/>
          </w:tcPr>
          <w:p w14:paraId="690A86B1" w14:textId="0072CD99" w:rsidR="005614E9" w:rsidRDefault="005614E9" w:rsidP="00210B0D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Einig</w:t>
            </w:r>
            <w:r w:rsidR="000205A8">
              <w:rPr>
                <w:sz w:val="32"/>
                <w:szCs w:val="28"/>
              </w:rPr>
              <w:t xml:space="preserve">en Sie sich </w:t>
            </w:r>
            <w:r w:rsidR="007F37D7">
              <w:rPr>
                <w:sz w:val="32"/>
                <w:szCs w:val="28"/>
              </w:rPr>
              <w:t>in der Gruppe auf je zwei Erwartungen und</w:t>
            </w:r>
            <w:r w:rsidR="00671AF1">
              <w:rPr>
                <w:sz w:val="32"/>
                <w:szCs w:val="28"/>
              </w:rPr>
              <w:t xml:space="preserve"> markier</w:t>
            </w:r>
            <w:r w:rsidR="000205A8">
              <w:rPr>
                <w:sz w:val="32"/>
                <w:szCs w:val="28"/>
              </w:rPr>
              <w:t>en Sie</w:t>
            </w:r>
            <w:r w:rsidR="00671AF1">
              <w:rPr>
                <w:sz w:val="32"/>
                <w:szCs w:val="28"/>
              </w:rPr>
              <w:t xml:space="preserve"> diese mit Farbe</w:t>
            </w:r>
            <w:r w:rsidR="00E12D1F">
              <w:rPr>
                <w:sz w:val="32"/>
                <w:szCs w:val="28"/>
              </w:rPr>
              <w:t>.</w:t>
            </w:r>
          </w:p>
        </w:tc>
      </w:tr>
      <w:tr w:rsidR="00671AF1" w14:paraId="2B09A0F9" w14:textId="77777777" w:rsidTr="4CA32983">
        <w:tc>
          <w:tcPr>
            <w:tcW w:w="15272" w:type="dxa"/>
          </w:tcPr>
          <w:p w14:paraId="6B5EB318" w14:textId="582A971F" w:rsidR="00671AF1" w:rsidRDefault="00671AF1" w:rsidP="00210B0D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Präsentier</w:t>
            </w:r>
            <w:r w:rsidR="000205A8">
              <w:rPr>
                <w:sz w:val="32"/>
                <w:szCs w:val="28"/>
              </w:rPr>
              <w:t xml:space="preserve">en Sie ihr </w:t>
            </w:r>
            <w:r>
              <w:rPr>
                <w:sz w:val="32"/>
                <w:szCs w:val="28"/>
              </w:rPr>
              <w:t>Ergebnis der Klasse</w:t>
            </w:r>
            <w:r w:rsidR="00E12D1F">
              <w:rPr>
                <w:sz w:val="32"/>
                <w:szCs w:val="28"/>
              </w:rPr>
              <w:t>.</w:t>
            </w:r>
          </w:p>
        </w:tc>
      </w:tr>
      <w:tr w:rsidR="00C21A13" w14:paraId="524CDEBF" w14:textId="77777777" w:rsidTr="4CA32983">
        <w:tc>
          <w:tcPr>
            <w:tcW w:w="15272" w:type="dxa"/>
          </w:tcPr>
          <w:p w14:paraId="34B9ADCA" w14:textId="276150CC" w:rsidR="00C21A13" w:rsidRPr="00C21A13" w:rsidRDefault="00C21A13" w:rsidP="00C21A13">
            <w:pPr>
              <w:tabs>
                <w:tab w:val="left" w:pos="972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Hinweis:</w:t>
            </w:r>
          </w:p>
        </w:tc>
      </w:tr>
      <w:tr w:rsidR="00C21A13" w14:paraId="753B17C5" w14:textId="77777777" w:rsidTr="4CA32983">
        <w:tc>
          <w:tcPr>
            <w:tcW w:w="15272" w:type="dxa"/>
          </w:tcPr>
          <w:p w14:paraId="2187E3CE" w14:textId="64811C95" w:rsidR="00C21A13" w:rsidRDefault="7008F62C" w:rsidP="00C21A13">
            <w:pPr>
              <w:pStyle w:val="Listenabsatz"/>
              <w:tabs>
                <w:tab w:val="left" w:pos="972"/>
              </w:tabs>
              <w:rPr>
                <w:sz w:val="32"/>
                <w:szCs w:val="32"/>
              </w:rPr>
            </w:pPr>
            <w:r w:rsidRPr="4CA32983">
              <w:rPr>
                <w:sz w:val="32"/>
                <w:szCs w:val="32"/>
              </w:rPr>
              <w:t xml:space="preserve">Auch die Lehrkraft meldet </w:t>
            </w:r>
            <w:r w:rsidR="042CDBF5" w:rsidRPr="4CA32983">
              <w:rPr>
                <w:sz w:val="32"/>
                <w:szCs w:val="32"/>
              </w:rPr>
              <w:t xml:space="preserve">ihre </w:t>
            </w:r>
            <w:r w:rsidRPr="4CA32983">
              <w:rPr>
                <w:sz w:val="32"/>
                <w:szCs w:val="32"/>
              </w:rPr>
              <w:t>Erwartungen an die Schüler</w:t>
            </w:r>
            <w:r w:rsidR="4A0D6DF7" w:rsidRPr="4CA32983">
              <w:rPr>
                <w:sz w:val="32"/>
                <w:szCs w:val="32"/>
              </w:rPr>
              <w:t>*innen</w:t>
            </w:r>
            <w:r w:rsidRPr="4CA32983">
              <w:rPr>
                <w:sz w:val="32"/>
                <w:szCs w:val="32"/>
              </w:rPr>
              <w:t xml:space="preserve"> zurück!</w:t>
            </w:r>
          </w:p>
        </w:tc>
      </w:tr>
    </w:tbl>
    <w:p w14:paraId="09D70776" w14:textId="47052425" w:rsidR="00E4726F" w:rsidRDefault="00E4726F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</w:p>
    <w:p w14:paraId="2B487E4D" w14:textId="1722282B" w:rsidR="00C640B7" w:rsidRDefault="00C640B7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</w:p>
    <w:p w14:paraId="146BA515" w14:textId="00A8D799" w:rsidR="00C640B7" w:rsidRDefault="00C640B7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</w:p>
    <w:p w14:paraId="6863A833" w14:textId="52389F65" w:rsidR="00C640B7" w:rsidRDefault="00C640B7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</w:p>
    <w:p w14:paraId="6147B616" w14:textId="17216660" w:rsidR="00C640B7" w:rsidRDefault="00C640B7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</w:p>
    <w:p w14:paraId="7761386E" w14:textId="3A60A15B" w:rsidR="00C506C4" w:rsidRDefault="00C506C4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40224CFC" w14:textId="7EF03928" w:rsidR="00C21A13" w:rsidRDefault="00C21A13" w:rsidP="00E4726F">
      <w:pPr>
        <w:pStyle w:val="Listenabsatz"/>
        <w:tabs>
          <w:tab w:val="left" w:pos="972"/>
        </w:tabs>
        <w:ind w:left="1353" w:hanging="927"/>
        <w:rPr>
          <w:sz w:val="32"/>
          <w:szCs w:val="28"/>
        </w:rPr>
      </w:pPr>
    </w:p>
    <w:tbl>
      <w:tblPr>
        <w:tblStyle w:val="Tabellenraster"/>
        <w:tblW w:w="0" w:type="auto"/>
        <w:tblInd w:w="1353" w:type="dxa"/>
        <w:tblLook w:val="04A0" w:firstRow="1" w:lastRow="0" w:firstColumn="1" w:lastColumn="0" w:noHBand="0" w:noVBand="1"/>
      </w:tblPr>
      <w:tblGrid>
        <w:gridCol w:w="4769"/>
        <w:gridCol w:w="4781"/>
        <w:gridCol w:w="4790"/>
      </w:tblGrid>
      <w:tr w:rsidR="00C640B7" w14:paraId="0A904394" w14:textId="77777777" w:rsidTr="00C640B7">
        <w:tc>
          <w:tcPr>
            <w:tcW w:w="5231" w:type="dxa"/>
            <w:shd w:val="clear" w:color="auto" w:fill="C00000"/>
          </w:tcPr>
          <w:p w14:paraId="06EDCE3C" w14:textId="4E911A27" w:rsidR="004F4797" w:rsidRPr="00C640B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b/>
                <w:bCs/>
                <w:sz w:val="32"/>
                <w:szCs w:val="28"/>
              </w:rPr>
            </w:pPr>
            <w:r w:rsidRPr="00C640B7">
              <w:rPr>
                <w:b/>
                <w:bCs/>
                <w:sz w:val="32"/>
                <w:szCs w:val="28"/>
              </w:rPr>
              <w:t>Erwartung</w:t>
            </w:r>
            <w:r w:rsidR="008244C3" w:rsidRPr="00C640B7">
              <w:rPr>
                <w:b/>
                <w:bCs/>
                <w:sz w:val="32"/>
                <w:szCs w:val="28"/>
              </w:rPr>
              <w:t xml:space="preserve"> an die </w:t>
            </w:r>
            <w:r w:rsidRPr="00C640B7">
              <w:rPr>
                <w:b/>
                <w:bCs/>
                <w:sz w:val="32"/>
                <w:szCs w:val="28"/>
              </w:rPr>
              <w:t>Ausbildung</w:t>
            </w:r>
          </w:p>
        </w:tc>
        <w:tc>
          <w:tcPr>
            <w:tcW w:w="5231" w:type="dxa"/>
            <w:shd w:val="clear" w:color="auto" w:fill="FFFFFF" w:themeFill="background1"/>
          </w:tcPr>
          <w:p w14:paraId="6C0D791C" w14:textId="6997AB79" w:rsidR="004F4797" w:rsidRPr="00C640B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b/>
                <w:bCs/>
                <w:sz w:val="32"/>
                <w:szCs w:val="28"/>
              </w:rPr>
            </w:pPr>
            <w:r w:rsidRPr="00C640B7">
              <w:rPr>
                <w:b/>
                <w:bCs/>
                <w:sz w:val="32"/>
                <w:szCs w:val="28"/>
              </w:rPr>
              <w:t>Erwartung an mich selbst</w:t>
            </w:r>
          </w:p>
        </w:tc>
        <w:tc>
          <w:tcPr>
            <w:tcW w:w="5231" w:type="dxa"/>
            <w:shd w:val="clear" w:color="auto" w:fill="0070C0"/>
          </w:tcPr>
          <w:p w14:paraId="5BEC128B" w14:textId="0F9C77F8" w:rsidR="004F4797" w:rsidRPr="00C640B7" w:rsidRDefault="008244C3" w:rsidP="00E4726F">
            <w:pPr>
              <w:pStyle w:val="Listenabsatz"/>
              <w:tabs>
                <w:tab w:val="left" w:pos="972"/>
              </w:tabs>
              <w:ind w:left="0"/>
              <w:rPr>
                <w:b/>
                <w:bCs/>
                <w:sz w:val="32"/>
                <w:szCs w:val="28"/>
              </w:rPr>
            </w:pPr>
            <w:r w:rsidRPr="00C640B7">
              <w:rPr>
                <w:b/>
                <w:bCs/>
                <w:color w:val="FFFFFF" w:themeColor="background1"/>
                <w:sz w:val="32"/>
                <w:szCs w:val="28"/>
              </w:rPr>
              <w:t>Erwartung an die Schule</w:t>
            </w:r>
          </w:p>
        </w:tc>
      </w:tr>
      <w:tr w:rsidR="008244C3" w14:paraId="070E1DED" w14:textId="77777777" w:rsidTr="004F4797">
        <w:tc>
          <w:tcPr>
            <w:tcW w:w="5231" w:type="dxa"/>
          </w:tcPr>
          <w:p w14:paraId="3F0639C7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6A06A78A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345B3032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334D6E43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5B1E7550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79771A38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50609705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0AE422C3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0D3224F8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1FC6C24D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7B0BBF65" w14:textId="67BEBFB5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1BCD6463" w14:textId="3190F771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21717CD9" w14:textId="19CF5FA9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43958D2B" w14:textId="5B557BFE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7982A326" w14:textId="23B9EDE1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2EE79AFE" w14:textId="0631DC57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41DEB5D2" w14:textId="17F20651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3AE920C7" w14:textId="1C9B337C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0912D093" w14:textId="31D8578B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36A2E8DE" w14:textId="77777777" w:rsidR="00C640B7" w:rsidRDefault="00C640B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  <w:p w14:paraId="7FD55E13" w14:textId="0CBA7184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</w:tc>
        <w:tc>
          <w:tcPr>
            <w:tcW w:w="5231" w:type="dxa"/>
          </w:tcPr>
          <w:p w14:paraId="3786FF08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</w:tc>
        <w:tc>
          <w:tcPr>
            <w:tcW w:w="5231" w:type="dxa"/>
          </w:tcPr>
          <w:p w14:paraId="50F2A0C2" w14:textId="77777777" w:rsidR="004F4797" w:rsidRDefault="004F4797" w:rsidP="00E4726F">
            <w:pPr>
              <w:pStyle w:val="Listenabsatz"/>
              <w:tabs>
                <w:tab w:val="left" w:pos="972"/>
              </w:tabs>
              <w:ind w:left="0"/>
              <w:rPr>
                <w:sz w:val="32"/>
                <w:szCs w:val="28"/>
              </w:rPr>
            </w:pPr>
          </w:p>
        </w:tc>
      </w:tr>
    </w:tbl>
    <w:p w14:paraId="60CDBD06" w14:textId="401780AC" w:rsidR="00C21A13" w:rsidRPr="00C640B7" w:rsidRDefault="00C21A13" w:rsidP="00C640B7">
      <w:pPr>
        <w:tabs>
          <w:tab w:val="left" w:pos="1884"/>
        </w:tabs>
        <w:rPr>
          <w:sz w:val="32"/>
          <w:szCs w:val="28"/>
        </w:rPr>
      </w:pPr>
    </w:p>
    <w:sectPr w:rsidR="00C21A13" w:rsidRPr="00C640B7" w:rsidSect="004D0A1D">
      <w:headerReference w:type="default" r:id="rId14"/>
      <w:pgSz w:w="16838" w:h="11906" w:orient="landscape" w:code="9"/>
      <w:pgMar w:top="1134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1230" w14:textId="77777777" w:rsidR="00325F0F" w:rsidRDefault="00325F0F" w:rsidP="002A62DA">
      <w:r>
        <w:separator/>
      </w:r>
    </w:p>
  </w:endnote>
  <w:endnote w:type="continuationSeparator" w:id="0">
    <w:p w14:paraId="11894694" w14:textId="77777777" w:rsidR="00325F0F" w:rsidRDefault="00325F0F" w:rsidP="002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41C6" w14:textId="77777777" w:rsidR="00325F0F" w:rsidRDefault="00325F0F" w:rsidP="002A62DA">
      <w:r>
        <w:separator/>
      </w:r>
    </w:p>
  </w:footnote>
  <w:footnote w:type="continuationSeparator" w:id="0">
    <w:p w14:paraId="1901D997" w14:textId="77777777" w:rsidR="00325F0F" w:rsidRDefault="00325F0F" w:rsidP="002A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54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10098"/>
      <w:gridCol w:w="1388"/>
    </w:tblGrid>
    <w:tr w:rsidR="005A3176" w14:paraId="3B820DB5" w14:textId="77777777" w:rsidTr="00B9550B">
      <w:trPr>
        <w:trHeight w:val="340"/>
      </w:trPr>
      <w:tc>
        <w:tcPr>
          <w:tcW w:w="2307" w:type="dxa"/>
          <w:vMerge w:val="restart"/>
          <w:vAlign w:val="center"/>
        </w:tcPr>
        <w:p w14:paraId="14B94FD0" w14:textId="77777777" w:rsidR="005A3176" w:rsidRDefault="005A3176" w:rsidP="000D21B7">
          <w:pPr>
            <w:ind w:left="46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3871E64" wp14:editId="41A59E6C">
                <wp:extent cx="1266999" cy="422333"/>
                <wp:effectExtent l="0" t="0" r="0" b="0"/>
                <wp:docPr id="31" name="Grafik 31" descr="C:\Users\Johannes\AppData\Local\Microsoft\Windows\INetCache\Content.Word\Logo_Berufsschule_A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Johannes\AppData\Local\Microsoft\Windows\INetCache\Content.Word\Logo_Berufsschule_AB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372" cy="43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8" w:type="dxa"/>
          <w:vAlign w:val="center"/>
        </w:tcPr>
        <w:p w14:paraId="5C303951" w14:textId="44389292" w:rsidR="005A3176" w:rsidRPr="0045614A" w:rsidRDefault="0055606A" w:rsidP="0045614A">
          <w:pPr>
            <w:jc w:val="center"/>
            <w:rPr>
              <w:b/>
              <w:sz w:val="20"/>
              <w:szCs w:val="20"/>
            </w:rPr>
          </w:pPr>
          <w:r w:rsidRPr="0055606A">
            <w:rPr>
              <w:b/>
              <w:bCs/>
              <w:sz w:val="20"/>
              <w:szCs w:val="20"/>
            </w:rPr>
            <w:t>Blended-Learning / Distanz</w:t>
          </w:r>
          <w:r w:rsidR="00782405">
            <w:rPr>
              <w:b/>
              <w:bCs/>
              <w:sz w:val="20"/>
              <w:szCs w:val="20"/>
            </w:rPr>
            <w:t>unterricht</w:t>
          </w:r>
          <w:r w:rsidRPr="0045614A">
            <w:rPr>
              <w:b/>
              <w:sz w:val="20"/>
              <w:szCs w:val="20"/>
            </w:rPr>
            <w:t xml:space="preserve"> </w:t>
          </w:r>
        </w:p>
      </w:tc>
      <w:tc>
        <w:tcPr>
          <w:tcW w:w="852" w:type="dxa"/>
          <w:vMerge w:val="restart"/>
          <w:vAlign w:val="center"/>
        </w:tcPr>
        <w:p w14:paraId="4023E12B" w14:textId="10E8867B" w:rsidR="005A3176" w:rsidRPr="00715705" w:rsidRDefault="005A3176" w:rsidP="001D6BF9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B424C54" wp14:editId="64065CDE">
                <wp:extent cx="381000" cy="328454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/>
                      </pic:blipFill>
                      <pic:spPr bwMode="auto">
                        <a:xfrm>
                          <a:off x="0" y="0"/>
                          <a:ext cx="381600" cy="32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A3176" w14:paraId="79AECCAF" w14:textId="77777777" w:rsidTr="00B9550B">
      <w:trPr>
        <w:trHeight w:val="340"/>
      </w:trPr>
      <w:tc>
        <w:tcPr>
          <w:tcW w:w="2307" w:type="dxa"/>
          <w:vMerge/>
        </w:tcPr>
        <w:p w14:paraId="07549F7D" w14:textId="77777777" w:rsidR="005A3176" w:rsidRDefault="005A3176" w:rsidP="000D21B7">
          <w:pPr>
            <w:rPr>
              <w:noProof/>
              <w:lang w:eastAsia="de-DE"/>
            </w:rPr>
          </w:pPr>
        </w:p>
      </w:tc>
      <w:tc>
        <w:tcPr>
          <w:tcW w:w="6198" w:type="dxa"/>
          <w:vAlign w:val="center"/>
        </w:tcPr>
        <w:p w14:paraId="309F94DD" w14:textId="64B8AFA7" w:rsidR="002732BD" w:rsidRPr="002732BD" w:rsidRDefault="00C640B7" w:rsidP="002732B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Kollaboratives Zusammenarbeiten</w:t>
          </w:r>
        </w:p>
      </w:tc>
      <w:tc>
        <w:tcPr>
          <w:tcW w:w="852" w:type="dxa"/>
          <w:vMerge/>
          <w:tcBorders>
            <w:top w:val="single" w:sz="4" w:space="0" w:color="auto"/>
          </w:tcBorders>
          <w:vAlign w:val="center"/>
        </w:tcPr>
        <w:p w14:paraId="71C6FB97" w14:textId="77777777" w:rsidR="005A3176" w:rsidRPr="00715705" w:rsidRDefault="005A3176" w:rsidP="000D21B7">
          <w:pPr>
            <w:rPr>
              <w:sz w:val="20"/>
              <w:szCs w:val="20"/>
            </w:rPr>
          </w:pPr>
        </w:p>
      </w:tc>
    </w:tr>
  </w:tbl>
  <w:p w14:paraId="41EF4717" w14:textId="643CB065" w:rsidR="005A3176" w:rsidRPr="003C0BAD" w:rsidRDefault="0062098E" w:rsidP="000D21B7">
    <w:pPr>
      <w:pStyle w:val="Kopfzeile"/>
      <w:tabs>
        <w:tab w:val="left" w:pos="9923"/>
      </w:tabs>
      <w:rPr>
        <w:sz w:val="12"/>
        <w:szCs w:val="12"/>
      </w:rPr>
    </w:pPr>
    <w:r>
      <w:rPr>
        <w:sz w:val="12"/>
        <w:szCs w:val="12"/>
      </w:rPr>
      <w:pict w14:anchorId="7BAC1BF4">
        <v:rect id="_x0000_i1026" style="width:472.2pt;height:2.35pt" o:hrpct="980" o:hralign="center" o:hrstd="t" o:hrnoshade="t" o:hr="t" fillcolor="black [3213]" stroked="f"/>
      </w:pict>
    </w:r>
  </w:p>
  <w:p w14:paraId="3ED46815" w14:textId="5EA85AB1" w:rsidR="005A3176" w:rsidRPr="000D21B7" w:rsidRDefault="005A3176" w:rsidP="000D21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tsperren" style="width:12.6pt;height:16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" o:bullet="t">
        <v:imagedata r:id="rId1" o:title="" croptop="-2010f" cropbottom="-2412f" cropleft="-12146f" cropright="-10374f"/>
      </v:shape>
    </w:pict>
  </w:numPicBullet>
  <w:abstractNum w:abstractNumId="0" w15:restartNumberingAfterBreak="0">
    <w:nsid w:val="0089366A"/>
    <w:multiLevelType w:val="hybridMultilevel"/>
    <w:tmpl w:val="96D4C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CE0"/>
    <w:multiLevelType w:val="hybridMultilevel"/>
    <w:tmpl w:val="E37E1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8F6"/>
    <w:multiLevelType w:val="hybridMultilevel"/>
    <w:tmpl w:val="3DA2D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4F24"/>
    <w:multiLevelType w:val="hybridMultilevel"/>
    <w:tmpl w:val="CAEC628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B85E75F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3607A21"/>
    <w:multiLevelType w:val="hybridMultilevel"/>
    <w:tmpl w:val="1E922C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F33E0"/>
    <w:multiLevelType w:val="hybridMultilevel"/>
    <w:tmpl w:val="E37E1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D3FE6"/>
    <w:multiLevelType w:val="hybridMultilevel"/>
    <w:tmpl w:val="361A0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7871"/>
    <w:multiLevelType w:val="hybridMultilevel"/>
    <w:tmpl w:val="ADDA27EE"/>
    <w:lvl w:ilvl="0" w:tplc="0407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64443"/>
    <w:multiLevelType w:val="hybridMultilevel"/>
    <w:tmpl w:val="A8160112"/>
    <w:lvl w:ilvl="0" w:tplc="B504F3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11C46"/>
    <w:multiLevelType w:val="hybridMultilevel"/>
    <w:tmpl w:val="A1826FEC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A576C6A"/>
    <w:multiLevelType w:val="hybridMultilevel"/>
    <w:tmpl w:val="E08E476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5FF0FF4"/>
    <w:multiLevelType w:val="hybridMultilevel"/>
    <w:tmpl w:val="4EE4E7A8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7BF260D"/>
    <w:multiLevelType w:val="multilevel"/>
    <w:tmpl w:val="11C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B4EEB"/>
    <w:multiLevelType w:val="hybridMultilevel"/>
    <w:tmpl w:val="A9C4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24C8F"/>
    <w:multiLevelType w:val="hybridMultilevel"/>
    <w:tmpl w:val="8280E5E4"/>
    <w:lvl w:ilvl="0" w:tplc="E314FE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A8E50D4"/>
    <w:multiLevelType w:val="hybridMultilevel"/>
    <w:tmpl w:val="1DA25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5478E0"/>
    <w:multiLevelType w:val="hybridMultilevel"/>
    <w:tmpl w:val="041270DE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9192685"/>
    <w:multiLevelType w:val="hybridMultilevel"/>
    <w:tmpl w:val="720CA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958B7"/>
    <w:multiLevelType w:val="hybridMultilevel"/>
    <w:tmpl w:val="33801C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5B2023"/>
    <w:multiLevelType w:val="hybridMultilevel"/>
    <w:tmpl w:val="E98EA75E"/>
    <w:lvl w:ilvl="0" w:tplc="0407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B6AD35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722136F2"/>
    <w:multiLevelType w:val="hybridMultilevel"/>
    <w:tmpl w:val="CAEC628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B85E75F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72A73717"/>
    <w:multiLevelType w:val="hybridMultilevel"/>
    <w:tmpl w:val="443639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03F94"/>
    <w:multiLevelType w:val="hybridMultilevel"/>
    <w:tmpl w:val="80F6C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41375"/>
    <w:multiLevelType w:val="hybridMultilevel"/>
    <w:tmpl w:val="6840F8C4"/>
    <w:lvl w:ilvl="0" w:tplc="91CCC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2"/>
  </w:num>
  <w:num w:numId="7">
    <w:abstractNumId w:val="18"/>
  </w:num>
  <w:num w:numId="8">
    <w:abstractNumId w:val="13"/>
  </w:num>
  <w:num w:numId="9">
    <w:abstractNumId w:val="19"/>
  </w:num>
  <w:num w:numId="10">
    <w:abstractNumId w:val="20"/>
  </w:num>
  <w:num w:numId="11">
    <w:abstractNumId w:val="21"/>
  </w:num>
  <w:num w:numId="12">
    <w:abstractNumId w:val="8"/>
  </w:num>
  <w:num w:numId="13">
    <w:abstractNumId w:val="7"/>
  </w:num>
  <w:num w:numId="14">
    <w:abstractNumId w:val="4"/>
  </w:num>
  <w:num w:numId="15">
    <w:abstractNumId w:val="15"/>
  </w:num>
  <w:num w:numId="16">
    <w:abstractNumId w:val="25"/>
  </w:num>
  <w:num w:numId="17">
    <w:abstractNumId w:val="17"/>
  </w:num>
  <w:num w:numId="18">
    <w:abstractNumId w:val="23"/>
  </w:num>
  <w:num w:numId="19">
    <w:abstractNumId w:val="3"/>
  </w:num>
  <w:num w:numId="20">
    <w:abstractNumId w:val="1"/>
  </w:num>
  <w:num w:numId="21">
    <w:abstractNumId w:val="5"/>
  </w:num>
  <w:num w:numId="22">
    <w:abstractNumId w:val="14"/>
  </w:num>
  <w:num w:numId="23">
    <w:abstractNumId w:val="24"/>
  </w:num>
  <w:num w:numId="24">
    <w:abstractNumId w:val="16"/>
  </w:num>
  <w:num w:numId="25">
    <w:abstractNumId w:val="2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56"/>
    <w:rsid w:val="000135B2"/>
    <w:rsid w:val="000154B9"/>
    <w:rsid w:val="00016DA6"/>
    <w:rsid w:val="000178BC"/>
    <w:rsid w:val="000205A8"/>
    <w:rsid w:val="000233CC"/>
    <w:rsid w:val="000355A0"/>
    <w:rsid w:val="00036B21"/>
    <w:rsid w:val="000442CD"/>
    <w:rsid w:val="00044DA8"/>
    <w:rsid w:val="0004516D"/>
    <w:rsid w:val="0004644F"/>
    <w:rsid w:val="000503E3"/>
    <w:rsid w:val="00061C78"/>
    <w:rsid w:val="00075152"/>
    <w:rsid w:val="00081537"/>
    <w:rsid w:val="000959DA"/>
    <w:rsid w:val="00097464"/>
    <w:rsid w:val="000A1AAC"/>
    <w:rsid w:val="000A2EC8"/>
    <w:rsid w:val="000A2FA0"/>
    <w:rsid w:val="000A4A0C"/>
    <w:rsid w:val="000A51E2"/>
    <w:rsid w:val="000B4AAF"/>
    <w:rsid w:val="000B57F3"/>
    <w:rsid w:val="000B7085"/>
    <w:rsid w:val="000C00B8"/>
    <w:rsid w:val="000C7FAF"/>
    <w:rsid w:val="000D0594"/>
    <w:rsid w:val="000D21B7"/>
    <w:rsid w:val="000D6999"/>
    <w:rsid w:val="000E0CA7"/>
    <w:rsid w:val="000E1723"/>
    <w:rsid w:val="000E57B1"/>
    <w:rsid w:val="00114138"/>
    <w:rsid w:val="00116502"/>
    <w:rsid w:val="00122BA2"/>
    <w:rsid w:val="00130613"/>
    <w:rsid w:val="00137C8D"/>
    <w:rsid w:val="00140C40"/>
    <w:rsid w:val="001504DC"/>
    <w:rsid w:val="00150728"/>
    <w:rsid w:val="00153809"/>
    <w:rsid w:val="00153CBE"/>
    <w:rsid w:val="001554C2"/>
    <w:rsid w:val="0016337B"/>
    <w:rsid w:val="00164D07"/>
    <w:rsid w:val="00165CF4"/>
    <w:rsid w:val="00173C9D"/>
    <w:rsid w:val="00175648"/>
    <w:rsid w:val="00177078"/>
    <w:rsid w:val="00177971"/>
    <w:rsid w:val="00180D04"/>
    <w:rsid w:val="00185097"/>
    <w:rsid w:val="00186B08"/>
    <w:rsid w:val="001931C1"/>
    <w:rsid w:val="001A7420"/>
    <w:rsid w:val="001B5828"/>
    <w:rsid w:val="001C0D9A"/>
    <w:rsid w:val="001D2533"/>
    <w:rsid w:val="001D3261"/>
    <w:rsid w:val="001D6BF9"/>
    <w:rsid w:val="001E0005"/>
    <w:rsid w:val="001E156B"/>
    <w:rsid w:val="001E5955"/>
    <w:rsid w:val="001F0AD6"/>
    <w:rsid w:val="001F4337"/>
    <w:rsid w:val="00210B0D"/>
    <w:rsid w:val="00213576"/>
    <w:rsid w:val="00226B6B"/>
    <w:rsid w:val="00230B32"/>
    <w:rsid w:val="00236AE0"/>
    <w:rsid w:val="0024139B"/>
    <w:rsid w:val="00242FF2"/>
    <w:rsid w:val="00245662"/>
    <w:rsid w:val="002466C8"/>
    <w:rsid w:val="00250F2C"/>
    <w:rsid w:val="002574F0"/>
    <w:rsid w:val="00265C16"/>
    <w:rsid w:val="0026729F"/>
    <w:rsid w:val="00272C1D"/>
    <w:rsid w:val="002732BD"/>
    <w:rsid w:val="0028073A"/>
    <w:rsid w:val="0028316D"/>
    <w:rsid w:val="00297873"/>
    <w:rsid w:val="002A05F7"/>
    <w:rsid w:val="002A1767"/>
    <w:rsid w:val="002A4333"/>
    <w:rsid w:val="002A4399"/>
    <w:rsid w:val="002A62DA"/>
    <w:rsid w:val="002B5C1A"/>
    <w:rsid w:val="002B79A3"/>
    <w:rsid w:val="002C7258"/>
    <w:rsid w:val="002D3D2A"/>
    <w:rsid w:val="002D469D"/>
    <w:rsid w:val="002D777E"/>
    <w:rsid w:val="002E27BB"/>
    <w:rsid w:val="002E3D6B"/>
    <w:rsid w:val="002E57A3"/>
    <w:rsid w:val="00305CA2"/>
    <w:rsid w:val="003105BF"/>
    <w:rsid w:val="00317F16"/>
    <w:rsid w:val="00320D69"/>
    <w:rsid w:val="0032151F"/>
    <w:rsid w:val="00325F0F"/>
    <w:rsid w:val="00335CF0"/>
    <w:rsid w:val="00336E5F"/>
    <w:rsid w:val="00362509"/>
    <w:rsid w:val="003675E6"/>
    <w:rsid w:val="0037107E"/>
    <w:rsid w:val="0038313B"/>
    <w:rsid w:val="00386D33"/>
    <w:rsid w:val="00387B22"/>
    <w:rsid w:val="00392674"/>
    <w:rsid w:val="00397507"/>
    <w:rsid w:val="003A5281"/>
    <w:rsid w:val="003A619F"/>
    <w:rsid w:val="003B1289"/>
    <w:rsid w:val="003B626E"/>
    <w:rsid w:val="003C0BAD"/>
    <w:rsid w:val="003C127B"/>
    <w:rsid w:val="003C1816"/>
    <w:rsid w:val="003C328F"/>
    <w:rsid w:val="003C3E7B"/>
    <w:rsid w:val="003D5D82"/>
    <w:rsid w:val="003D7E68"/>
    <w:rsid w:val="003E04BF"/>
    <w:rsid w:val="003E45F6"/>
    <w:rsid w:val="003E4B0B"/>
    <w:rsid w:val="003F422B"/>
    <w:rsid w:val="003F5813"/>
    <w:rsid w:val="00401B5B"/>
    <w:rsid w:val="004062D6"/>
    <w:rsid w:val="00413246"/>
    <w:rsid w:val="00413765"/>
    <w:rsid w:val="00415DBA"/>
    <w:rsid w:val="00416DA9"/>
    <w:rsid w:val="0042158B"/>
    <w:rsid w:val="00435B5A"/>
    <w:rsid w:val="00437064"/>
    <w:rsid w:val="00446AF8"/>
    <w:rsid w:val="0045614A"/>
    <w:rsid w:val="0047037C"/>
    <w:rsid w:val="004807AC"/>
    <w:rsid w:val="00483C01"/>
    <w:rsid w:val="004A6BBB"/>
    <w:rsid w:val="004B1155"/>
    <w:rsid w:val="004B155C"/>
    <w:rsid w:val="004C393F"/>
    <w:rsid w:val="004D0A1D"/>
    <w:rsid w:val="004D1F97"/>
    <w:rsid w:val="004E5B11"/>
    <w:rsid w:val="004E713D"/>
    <w:rsid w:val="004E7423"/>
    <w:rsid w:val="004F191D"/>
    <w:rsid w:val="004F4797"/>
    <w:rsid w:val="0050061E"/>
    <w:rsid w:val="0050175D"/>
    <w:rsid w:val="00506DC5"/>
    <w:rsid w:val="00511976"/>
    <w:rsid w:val="00511ED9"/>
    <w:rsid w:val="00517530"/>
    <w:rsid w:val="005410C9"/>
    <w:rsid w:val="0055606A"/>
    <w:rsid w:val="005614E9"/>
    <w:rsid w:val="0056262A"/>
    <w:rsid w:val="0056265A"/>
    <w:rsid w:val="005641F0"/>
    <w:rsid w:val="0057299A"/>
    <w:rsid w:val="00572C75"/>
    <w:rsid w:val="00573DC7"/>
    <w:rsid w:val="005755DF"/>
    <w:rsid w:val="005812CA"/>
    <w:rsid w:val="00585285"/>
    <w:rsid w:val="005852F1"/>
    <w:rsid w:val="005878A2"/>
    <w:rsid w:val="0059766F"/>
    <w:rsid w:val="00597DC7"/>
    <w:rsid w:val="005A3176"/>
    <w:rsid w:val="005B352B"/>
    <w:rsid w:val="005B578A"/>
    <w:rsid w:val="005C3F56"/>
    <w:rsid w:val="005D4A3A"/>
    <w:rsid w:val="005E1302"/>
    <w:rsid w:val="005E2B9C"/>
    <w:rsid w:val="00601D00"/>
    <w:rsid w:val="00604101"/>
    <w:rsid w:val="00605AA0"/>
    <w:rsid w:val="00610339"/>
    <w:rsid w:val="006152CE"/>
    <w:rsid w:val="0062098E"/>
    <w:rsid w:val="00627CC6"/>
    <w:rsid w:val="00631351"/>
    <w:rsid w:val="00636432"/>
    <w:rsid w:val="00640386"/>
    <w:rsid w:val="00640BFF"/>
    <w:rsid w:val="00643FD8"/>
    <w:rsid w:val="006469D8"/>
    <w:rsid w:val="00650645"/>
    <w:rsid w:val="006550A2"/>
    <w:rsid w:val="006556C9"/>
    <w:rsid w:val="00656C18"/>
    <w:rsid w:val="00661B69"/>
    <w:rsid w:val="006634D9"/>
    <w:rsid w:val="00667E0D"/>
    <w:rsid w:val="00671AF1"/>
    <w:rsid w:val="00675069"/>
    <w:rsid w:val="00687497"/>
    <w:rsid w:val="00692B50"/>
    <w:rsid w:val="00693A09"/>
    <w:rsid w:val="00695D6F"/>
    <w:rsid w:val="006A419C"/>
    <w:rsid w:val="006A4D46"/>
    <w:rsid w:val="006A6CFB"/>
    <w:rsid w:val="006A6D70"/>
    <w:rsid w:val="006B54E0"/>
    <w:rsid w:val="006B727A"/>
    <w:rsid w:val="006C0624"/>
    <w:rsid w:val="006D0F45"/>
    <w:rsid w:val="006E1B63"/>
    <w:rsid w:val="006E3E0E"/>
    <w:rsid w:val="00705F57"/>
    <w:rsid w:val="00714F55"/>
    <w:rsid w:val="00715705"/>
    <w:rsid w:val="007208F3"/>
    <w:rsid w:val="0072613D"/>
    <w:rsid w:val="00730C02"/>
    <w:rsid w:val="007316D5"/>
    <w:rsid w:val="0073797A"/>
    <w:rsid w:val="00742655"/>
    <w:rsid w:val="00744E17"/>
    <w:rsid w:val="00747C27"/>
    <w:rsid w:val="0075579B"/>
    <w:rsid w:val="0075773A"/>
    <w:rsid w:val="0077453E"/>
    <w:rsid w:val="007750AC"/>
    <w:rsid w:val="00782405"/>
    <w:rsid w:val="007838DA"/>
    <w:rsid w:val="00785369"/>
    <w:rsid w:val="00793517"/>
    <w:rsid w:val="0079477D"/>
    <w:rsid w:val="0079615B"/>
    <w:rsid w:val="007A042D"/>
    <w:rsid w:val="007A043E"/>
    <w:rsid w:val="007A321B"/>
    <w:rsid w:val="007B066A"/>
    <w:rsid w:val="007B093F"/>
    <w:rsid w:val="007B514E"/>
    <w:rsid w:val="007C40DE"/>
    <w:rsid w:val="007D4201"/>
    <w:rsid w:val="007D6804"/>
    <w:rsid w:val="007E20E7"/>
    <w:rsid w:val="007E7EB7"/>
    <w:rsid w:val="007F37D7"/>
    <w:rsid w:val="00802188"/>
    <w:rsid w:val="008075F3"/>
    <w:rsid w:val="0081293B"/>
    <w:rsid w:val="00820D65"/>
    <w:rsid w:val="008230BB"/>
    <w:rsid w:val="00824129"/>
    <w:rsid w:val="008244C3"/>
    <w:rsid w:val="00830702"/>
    <w:rsid w:val="00832174"/>
    <w:rsid w:val="00832CE3"/>
    <w:rsid w:val="00842A7C"/>
    <w:rsid w:val="00845BC4"/>
    <w:rsid w:val="0085111A"/>
    <w:rsid w:val="00852D24"/>
    <w:rsid w:val="00864933"/>
    <w:rsid w:val="008658AB"/>
    <w:rsid w:val="00873B91"/>
    <w:rsid w:val="008813A2"/>
    <w:rsid w:val="0088377B"/>
    <w:rsid w:val="00884FB5"/>
    <w:rsid w:val="00885220"/>
    <w:rsid w:val="0088522F"/>
    <w:rsid w:val="008856AF"/>
    <w:rsid w:val="00895E91"/>
    <w:rsid w:val="008C1EB3"/>
    <w:rsid w:val="008D0F3B"/>
    <w:rsid w:val="008D2973"/>
    <w:rsid w:val="008D3561"/>
    <w:rsid w:val="008E4710"/>
    <w:rsid w:val="008E4ADA"/>
    <w:rsid w:val="008E60B0"/>
    <w:rsid w:val="008E7520"/>
    <w:rsid w:val="008E763D"/>
    <w:rsid w:val="00916067"/>
    <w:rsid w:val="00927D32"/>
    <w:rsid w:val="009355FF"/>
    <w:rsid w:val="00937F8C"/>
    <w:rsid w:val="00937F95"/>
    <w:rsid w:val="00940D82"/>
    <w:rsid w:val="00941181"/>
    <w:rsid w:val="0094152A"/>
    <w:rsid w:val="00944E15"/>
    <w:rsid w:val="0096114E"/>
    <w:rsid w:val="00966F63"/>
    <w:rsid w:val="00973131"/>
    <w:rsid w:val="00973551"/>
    <w:rsid w:val="00977D02"/>
    <w:rsid w:val="009852E9"/>
    <w:rsid w:val="009870DB"/>
    <w:rsid w:val="009928E2"/>
    <w:rsid w:val="00997583"/>
    <w:rsid w:val="009A0FF3"/>
    <w:rsid w:val="009B106C"/>
    <w:rsid w:val="009B5A14"/>
    <w:rsid w:val="009C6BF2"/>
    <w:rsid w:val="009C71CF"/>
    <w:rsid w:val="009E412F"/>
    <w:rsid w:val="009E472C"/>
    <w:rsid w:val="009F5B78"/>
    <w:rsid w:val="00A129E3"/>
    <w:rsid w:val="00A21B15"/>
    <w:rsid w:val="00A26306"/>
    <w:rsid w:val="00A26E83"/>
    <w:rsid w:val="00A272C1"/>
    <w:rsid w:val="00A31933"/>
    <w:rsid w:val="00A40E48"/>
    <w:rsid w:val="00A44875"/>
    <w:rsid w:val="00A5537C"/>
    <w:rsid w:val="00A56D9A"/>
    <w:rsid w:val="00A57045"/>
    <w:rsid w:val="00A71168"/>
    <w:rsid w:val="00A739CB"/>
    <w:rsid w:val="00A73BCD"/>
    <w:rsid w:val="00A752D7"/>
    <w:rsid w:val="00A847C5"/>
    <w:rsid w:val="00A85556"/>
    <w:rsid w:val="00A9507A"/>
    <w:rsid w:val="00AA2882"/>
    <w:rsid w:val="00AA4AD7"/>
    <w:rsid w:val="00AB0226"/>
    <w:rsid w:val="00AB2672"/>
    <w:rsid w:val="00AC50DE"/>
    <w:rsid w:val="00AC6659"/>
    <w:rsid w:val="00AC7510"/>
    <w:rsid w:val="00AF0743"/>
    <w:rsid w:val="00AF4661"/>
    <w:rsid w:val="00B02C8E"/>
    <w:rsid w:val="00B05F8A"/>
    <w:rsid w:val="00B10CF3"/>
    <w:rsid w:val="00B20244"/>
    <w:rsid w:val="00B271A3"/>
    <w:rsid w:val="00B415DF"/>
    <w:rsid w:val="00B42B76"/>
    <w:rsid w:val="00B459A5"/>
    <w:rsid w:val="00B540F6"/>
    <w:rsid w:val="00B61B46"/>
    <w:rsid w:val="00B662CC"/>
    <w:rsid w:val="00B66B19"/>
    <w:rsid w:val="00B679A5"/>
    <w:rsid w:val="00B906E7"/>
    <w:rsid w:val="00B923EB"/>
    <w:rsid w:val="00B9550B"/>
    <w:rsid w:val="00BA1269"/>
    <w:rsid w:val="00BA1B20"/>
    <w:rsid w:val="00BA5730"/>
    <w:rsid w:val="00BA714E"/>
    <w:rsid w:val="00BB4222"/>
    <w:rsid w:val="00BB48C2"/>
    <w:rsid w:val="00BB5B5F"/>
    <w:rsid w:val="00BE2E83"/>
    <w:rsid w:val="00BE6701"/>
    <w:rsid w:val="00BF0042"/>
    <w:rsid w:val="00C00403"/>
    <w:rsid w:val="00C0074A"/>
    <w:rsid w:val="00C16F22"/>
    <w:rsid w:val="00C21A13"/>
    <w:rsid w:val="00C32236"/>
    <w:rsid w:val="00C362A8"/>
    <w:rsid w:val="00C40C1E"/>
    <w:rsid w:val="00C43696"/>
    <w:rsid w:val="00C506C4"/>
    <w:rsid w:val="00C50EE5"/>
    <w:rsid w:val="00C50F95"/>
    <w:rsid w:val="00C602D5"/>
    <w:rsid w:val="00C63E9A"/>
    <w:rsid w:val="00C640B7"/>
    <w:rsid w:val="00C65801"/>
    <w:rsid w:val="00C6747D"/>
    <w:rsid w:val="00C71CF1"/>
    <w:rsid w:val="00C727EC"/>
    <w:rsid w:val="00C73CE1"/>
    <w:rsid w:val="00C77B77"/>
    <w:rsid w:val="00C91682"/>
    <w:rsid w:val="00C9194F"/>
    <w:rsid w:val="00CA0176"/>
    <w:rsid w:val="00CA270A"/>
    <w:rsid w:val="00CB0CB6"/>
    <w:rsid w:val="00CB5E96"/>
    <w:rsid w:val="00CB6C9D"/>
    <w:rsid w:val="00CC2399"/>
    <w:rsid w:val="00CC28CA"/>
    <w:rsid w:val="00CC4B7B"/>
    <w:rsid w:val="00CD09B1"/>
    <w:rsid w:val="00CD27C3"/>
    <w:rsid w:val="00CD33DC"/>
    <w:rsid w:val="00CD4428"/>
    <w:rsid w:val="00CD5150"/>
    <w:rsid w:val="00CD5E6B"/>
    <w:rsid w:val="00CE7F18"/>
    <w:rsid w:val="00CF43ED"/>
    <w:rsid w:val="00CF5F1A"/>
    <w:rsid w:val="00CF6E13"/>
    <w:rsid w:val="00CF6FAD"/>
    <w:rsid w:val="00CF7F2F"/>
    <w:rsid w:val="00D0232E"/>
    <w:rsid w:val="00D14ABA"/>
    <w:rsid w:val="00D21207"/>
    <w:rsid w:val="00D220E8"/>
    <w:rsid w:val="00D221D4"/>
    <w:rsid w:val="00D3701C"/>
    <w:rsid w:val="00D4675F"/>
    <w:rsid w:val="00D62C5A"/>
    <w:rsid w:val="00D71238"/>
    <w:rsid w:val="00D915FD"/>
    <w:rsid w:val="00D948A5"/>
    <w:rsid w:val="00D97343"/>
    <w:rsid w:val="00D97367"/>
    <w:rsid w:val="00D97670"/>
    <w:rsid w:val="00DA15A8"/>
    <w:rsid w:val="00DA77C7"/>
    <w:rsid w:val="00DC00F4"/>
    <w:rsid w:val="00DC00FE"/>
    <w:rsid w:val="00DD73F4"/>
    <w:rsid w:val="00DE4EAC"/>
    <w:rsid w:val="00DF4517"/>
    <w:rsid w:val="00DF4CA8"/>
    <w:rsid w:val="00E05F6E"/>
    <w:rsid w:val="00E12273"/>
    <w:rsid w:val="00E12D1F"/>
    <w:rsid w:val="00E21464"/>
    <w:rsid w:val="00E26085"/>
    <w:rsid w:val="00E355B9"/>
    <w:rsid w:val="00E423E9"/>
    <w:rsid w:val="00E4472D"/>
    <w:rsid w:val="00E4726F"/>
    <w:rsid w:val="00E528A7"/>
    <w:rsid w:val="00E53874"/>
    <w:rsid w:val="00E564F7"/>
    <w:rsid w:val="00E56FF2"/>
    <w:rsid w:val="00E6063D"/>
    <w:rsid w:val="00E616D1"/>
    <w:rsid w:val="00E64A0C"/>
    <w:rsid w:val="00E77906"/>
    <w:rsid w:val="00E80CAD"/>
    <w:rsid w:val="00E86F0C"/>
    <w:rsid w:val="00E879CC"/>
    <w:rsid w:val="00E94B15"/>
    <w:rsid w:val="00EA5A46"/>
    <w:rsid w:val="00EA5B7A"/>
    <w:rsid w:val="00EC08A9"/>
    <w:rsid w:val="00EC6966"/>
    <w:rsid w:val="00ED7268"/>
    <w:rsid w:val="00EE58C9"/>
    <w:rsid w:val="00F07CA0"/>
    <w:rsid w:val="00F12A3B"/>
    <w:rsid w:val="00F2563D"/>
    <w:rsid w:val="00F33D2D"/>
    <w:rsid w:val="00F4194D"/>
    <w:rsid w:val="00F44D39"/>
    <w:rsid w:val="00F50A8D"/>
    <w:rsid w:val="00F564C3"/>
    <w:rsid w:val="00F630C7"/>
    <w:rsid w:val="00F64195"/>
    <w:rsid w:val="00F73A69"/>
    <w:rsid w:val="00F77396"/>
    <w:rsid w:val="00F87E42"/>
    <w:rsid w:val="00F93F0F"/>
    <w:rsid w:val="00FA095A"/>
    <w:rsid w:val="00FA1786"/>
    <w:rsid w:val="00FA428C"/>
    <w:rsid w:val="00FA4376"/>
    <w:rsid w:val="00FC1B6A"/>
    <w:rsid w:val="00FD7C2E"/>
    <w:rsid w:val="00FE010C"/>
    <w:rsid w:val="00FF2146"/>
    <w:rsid w:val="042CDBF5"/>
    <w:rsid w:val="04436523"/>
    <w:rsid w:val="0E27D978"/>
    <w:rsid w:val="20C56205"/>
    <w:rsid w:val="258A5B97"/>
    <w:rsid w:val="39C6CFFB"/>
    <w:rsid w:val="3B7677BF"/>
    <w:rsid w:val="427CBA22"/>
    <w:rsid w:val="4A0D6DF7"/>
    <w:rsid w:val="4CA32983"/>
    <w:rsid w:val="53D1F251"/>
    <w:rsid w:val="7008F62C"/>
    <w:rsid w:val="7600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E0697D"/>
  <w15:chartTrackingRefBased/>
  <w15:docId w15:val="{6020DE7A-F782-4FCF-BCA3-C6B06A1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659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3CE1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6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6A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6A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46AF8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73C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B3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10"/>
    <w:basedOn w:val="Standard"/>
    <w:uiPriority w:val="1"/>
    <w:qFormat/>
    <w:rsid w:val="00916067"/>
  </w:style>
  <w:style w:type="character" w:customStyle="1" w:styleId="berschrift1Zchn">
    <w:name w:val="Überschrift 1 Zchn"/>
    <w:basedOn w:val="Absatz-Standardschriftart"/>
    <w:link w:val="berschrift1"/>
    <w:uiPriority w:val="9"/>
    <w:rsid w:val="00C73CE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6AF8"/>
    <w:rPr>
      <w:rFonts w:asciiTheme="majorHAnsi" w:eastAsiaTheme="majorEastAsia" w:hAnsiTheme="majorHAnsi" w:cstheme="majorBidi"/>
      <w:b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44D39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F44D39"/>
    <w:rPr>
      <w:rFonts w:asciiTheme="majorHAnsi" w:eastAsiaTheme="majorEastAsia" w:hAnsiTheme="majorHAnsi" w:cstheme="majorBidi"/>
      <w:spacing w:val="-10"/>
      <w:kern w:val="28"/>
      <w:sz w:val="36"/>
      <w:szCs w:val="56"/>
      <w:u w:val="single"/>
    </w:rPr>
  </w:style>
  <w:style w:type="character" w:styleId="Fett">
    <w:name w:val="Strong"/>
    <w:basedOn w:val="Absatz-Standardschriftart"/>
    <w:uiPriority w:val="22"/>
    <w:qFormat/>
    <w:rsid w:val="00CF5F1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A62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2D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A62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2DA"/>
    <w:rPr>
      <w:sz w:val="24"/>
    </w:rPr>
  </w:style>
  <w:style w:type="table" w:styleId="Tabellenraster">
    <w:name w:val="Table Grid"/>
    <w:basedOn w:val="NormaleTabelle"/>
    <w:uiPriority w:val="39"/>
    <w:rsid w:val="002A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4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43E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6A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6AF8"/>
    <w:rPr>
      <w:rFonts w:asciiTheme="majorHAnsi" w:eastAsiaTheme="majorEastAsia" w:hAnsiTheme="majorHAnsi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6AF8"/>
    <w:rPr>
      <w:rFonts w:asciiTheme="majorHAnsi" w:eastAsiaTheme="majorEastAsia" w:hAnsiTheme="majorHAnsi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AF8"/>
    <w:pPr>
      <w:numPr>
        <w:ilvl w:val="1"/>
      </w:numPr>
      <w:spacing w:after="160"/>
      <w:jc w:val="center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6AF8"/>
    <w:rPr>
      <w:rFonts w:eastAsiaTheme="minorEastAsia"/>
      <w:spacing w:val="15"/>
      <w:sz w:val="24"/>
    </w:rPr>
  </w:style>
  <w:style w:type="character" w:styleId="SchwacheHervorhebung">
    <w:name w:val="Subtle Emphasis"/>
    <w:basedOn w:val="Absatz-Standardschriftart"/>
    <w:uiPriority w:val="19"/>
    <w:qFormat/>
    <w:rsid w:val="00446AF8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446AF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46AF8"/>
    <w:rPr>
      <w:i/>
      <w:iCs/>
      <w:color w:val="00377B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446A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6AF8"/>
    <w:rPr>
      <w:i/>
      <w:iCs/>
      <w:color w:val="404040" w:themeColor="text1" w:themeTint="BF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6AF8"/>
    <w:pPr>
      <w:pBdr>
        <w:top w:val="single" w:sz="4" w:space="10" w:color="00377B" w:themeColor="accent1"/>
        <w:bottom w:val="single" w:sz="4" w:space="10" w:color="00377B" w:themeColor="accent1"/>
      </w:pBdr>
      <w:spacing w:before="360" w:after="360"/>
      <w:ind w:left="864" w:right="864"/>
      <w:jc w:val="center"/>
    </w:pPr>
    <w:rPr>
      <w:i/>
      <w:iCs/>
      <w:color w:val="00377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6AF8"/>
    <w:rPr>
      <w:i/>
      <w:iCs/>
      <w:color w:val="00377B" w:themeColor="accent1"/>
      <w:sz w:val="24"/>
    </w:rPr>
  </w:style>
  <w:style w:type="character" w:styleId="SchwacherVerweis">
    <w:name w:val="Subtle Reference"/>
    <w:basedOn w:val="Absatz-Standardschriftart"/>
    <w:uiPriority w:val="31"/>
    <w:qFormat/>
    <w:rsid w:val="00446AF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446AF8"/>
    <w:rPr>
      <w:b/>
      <w:bCs/>
      <w:smallCaps/>
      <w:color w:val="00377B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446AF8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46AF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6A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A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6AF8"/>
    <w:rPr>
      <w:vertAlign w:val="superscript"/>
    </w:rPr>
  </w:style>
  <w:style w:type="paragraph" w:customStyle="1" w:styleId="Lsungstext">
    <w:name w:val="Lösungstext"/>
    <w:basedOn w:val="Standard"/>
    <w:qFormat/>
    <w:rsid w:val="000A51E2"/>
    <w:rPr>
      <w:vanish/>
      <w:color w:val="FF0000"/>
      <w:spacing w:val="3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3CE1"/>
    <w:rPr>
      <w:rFonts w:asciiTheme="majorHAnsi" w:eastAsiaTheme="majorEastAsia" w:hAnsiTheme="majorHAnsi" w:cstheme="majorBidi"/>
      <w:color w:val="001B3D" w:themeColor="accent1" w:themeShade="7F"/>
      <w:sz w:val="24"/>
    </w:rPr>
  </w:style>
  <w:style w:type="character" w:styleId="Platzhaltertext">
    <w:name w:val="Placeholder Text"/>
    <w:basedOn w:val="Absatz-Standardschriftart"/>
    <w:uiPriority w:val="99"/>
    <w:semiHidden/>
    <w:rsid w:val="006A6D7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0C1E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95D6F"/>
    <w:pPr>
      <w:spacing w:after="200"/>
    </w:pPr>
    <w:rPr>
      <w:i/>
      <w:iCs/>
      <w:color w:val="00377B" w:themeColor="text2"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rsid w:val="008C1EB3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30C0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customStyle="1" w:styleId="Listenabsatz1">
    <w:name w:val="Listenabsatz1"/>
    <w:basedOn w:val="Standard"/>
    <w:rsid w:val="00845B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410C9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410C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5B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3D2A"/>
    <w:rPr>
      <w:color w:val="000000" w:themeColor="followedHyperlink"/>
      <w:u w:val="single"/>
    </w:rPr>
  </w:style>
  <w:style w:type="paragraph" w:customStyle="1" w:styleId="Seitenberschrift">
    <w:name w:val="Seitenüberschrift"/>
    <w:basedOn w:val="Standard"/>
    <w:link w:val="SeitenberschriftZchn"/>
    <w:qFormat/>
    <w:rsid w:val="002D3D2A"/>
    <w:pPr>
      <w:spacing w:line="432" w:lineRule="atLeast"/>
      <w:jc w:val="right"/>
      <w:outlineLvl w:val="2"/>
    </w:pPr>
    <w:rPr>
      <w:rFonts w:ascii="Trebuchet MS" w:eastAsia="Times New Roman" w:hAnsi="Trebuchet MS" w:cs="Times New Roman"/>
      <w:b/>
      <w:sz w:val="40"/>
      <w:szCs w:val="36"/>
      <w:lang w:eastAsia="de-DE"/>
    </w:rPr>
  </w:style>
  <w:style w:type="character" w:customStyle="1" w:styleId="SeitenberschriftZchn">
    <w:name w:val="Seitenüberschrift Zchn"/>
    <w:link w:val="Seitenberschrift"/>
    <w:rsid w:val="002D3D2A"/>
    <w:rPr>
      <w:rFonts w:ascii="Trebuchet MS" w:eastAsia="Times New Roman" w:hAnsi="Trebuchet MS" w:cs="Times New Roman"/>
      <w:b/>
      <w:sz w:val="40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D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D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D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D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2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\Documents\Beruf\_SJ_akt\_Orga\CI\ArbeitsblattvorlageV3.dotm" TargetMode="External"/></Relationships>
</file>

<file path=word/theme/theme1.xml><?xml version="1.0" encoding="utf-8"?>
<a:theme xmlns:a="http://schemas.openxmlformats.org/drawingml/2006/main" name="BS1BT">
  <a:themeElements>
    <a:clrScheme name="BS1BT">
      <a:dk1>
        <a:sysClr val="windowText" lastClr="000000"/>
      </a:dk1>
      <a:lt1>
        <a:sysClr val="window" lastClr="FFFFFF"/>
      </a:lt1>
      <a:dk2>
        <a:srgbClr val="00377B"/>
      </a:dk2>
      <a:lt2>
        <a:srgbClr val="D9D9D9"/>
      </a:lt2>
      <a:accent1>
        <a:srgbClr val="00377B"/>
      </a:accent1>
      <a:accent2>
        <a:srgbClr val="871417"/>
      </a:accent2>
      <a:accent3>
        <a:srgbClr val="878787"/>
      </a:accent3>
      <a:accent4>
        <a:srgbClr val="37508E"/>
      </a:accent4>
      <a:accent5>
        <a:srgbClr val="A55543"/>
      </a:accent5>
      <a:accent6>
        <a:srgbClr val="A2A8CB"/>
      </a:accent6>
      <a:hlink>
        <a:srgbClr val="000000"/>
      </a:hlink>
      <a:folHlink>
        <a:srgbClr val="000000"/>
      </a:folHlink>
    </a:clrScheme>
    <a:fontScheme name="BS1BT Arbeitsblä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S1BT" id="{ADC0ADB6-9E7F-46FF-8DA6-86092F21C465}" vid="{374A7D4F-EFDD-43DB-AFDA-65B4D705A0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456CEB00C11B4AB72358567A1F5EAC" ma:contentTypeVersion="7" ma:contentTypeDescription="Ein neues Dokument erstellen." ma:contentTypeScope="" ma:versionID="1167a36fe663f265f48574e02205d731">
  <xsd:schema xmlns:xsd="http://www.w3.org/2001/XMLSchema" xmlns:xs="http://www.w3.org/2001/XMLSchema" xmlns:p="http://schemas.microsoft.com/office/2006/metadata/properties" xmlns:ns2="5b81460e-63fa-4216-9035-030be64e5132" targetNamespace="http://schemas.microsoft.com/office/2006/metadata/properties" ma:root="true" ma:fieldsID="88c220d7464644d11732fdf00e7e4819" ns2:_="">
    <xsd:import namespace="5b81460e-63fa-4216-9035-030be64e5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1460e-63fa-4216-9035-030be64e5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1594F-0D60-4532-8097-C0B57400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1460e-63fa-4216-9035-030be64e5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1468A-2DDA-4138-AEA0-66AC170B9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15959-941B-427E-BA75-86D54F2B43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5FE84-0064-462B-A5E4-7BDA42126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ArbeitsblattvorlageV3.dotm</Template>
  <TotalTime>0</TotalTime>
  <Pages>3</Pages>
  <Words>260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Hösl</dc:creator>
  <cp:keywords/>
  <dc:description/>
  <cp:lastModifiedBy>Johannes Hösl</cp:lastModifiedBy>
  <cp:revision>2</cp:revision>
  <cp:lastPrinted>2020-07-22T10:08:00Z</cp:lastPrinted>
  <dcterms:created xsi:type="dcterms:W3CDTF">2021-09-15T08:53:00Z</dcterms:created>
  <dcterms:modified xsi:type="dcterms:W3CDTF">2021-09-15T08:53:00Z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0x0101004C456CEB00C11B4AB72358567A1F5EAC</vt:lpwstr>
  </property>
</Properties>
</file>